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5" w:rsidRDefault="002F7F65" w:rsidP="002F7F65">
      <w:pPr>
        <w:spacing w:line="480" w:lineRule="auto"/>
        <w:jc w:val="center"/>
        <w:rPr>
          <w:b/>
          <w:lang w:val="en-US"/>
        </w:rPr>
      </w:pPr>
      <w:r w:rsidRPr="00DF79B9">
        <w:rPr>
          <w:b/>
          <w:lang w:val="en-US"/>
        </w:rPr>
        <w:t>CONDITIONAL TERM STRUCTURE OF INFLATION FORECAST UNCERTAINT</w:t>
      </w:r>
      <w:r>
        <w:rPr>
          <w:b/>
          <w:lang w:val="en-US"/>
        </w:rPr>
        <w:t>Y</w:t>
      </w:r>
      <w:r w:rsidRPr="00DF79B9">
        <w:rPr>
          <w:b/>
          <w:lang w:val="en-US"/>
        </w:rPr>
        <w:t>: THE COPULA APPROACH</w:t>
      </w:r>
    </w:p>
    <w:p w:rsidR="002F7F65" w:rsidRPr="00DF79B9" w:rsidRDefault="002F7F65" w:rsidP="002F7F65">
      <w:pPr>
        <w:spacing w:line="480" w:lineRule="auto"/>
        <w:jc w:val="center"/>
        <w:rPr>
          <w:b/>
          <w:lang w:val="en-US"/>
        </w:rPr>
      </w:pPr>
      <w:r w:rsidRPr="002F7F65">
        <w:rPr>
          <w:b/>
          <w:lang w:val="en-US"/>
        </w:rPr>
        <w:t xml:space="preserve">APPENDIX: </w:t>
      </w:r>
      <w:r w:rsidR="00983622">
        <w:rPr>
          <w:b/>
          <w:lang w:val="en-US"/>
        </w:rPr>
        <w:t>ADDITIONAL RESULTS</w:t>
      </w:r>
    </w:p>
    <w:p w:rsidR="002F7F65" w:rsidRDefault="002F7F65" w:rsidP="002F7F65">
      <w:pPr>
        <w:spacing w:line="480" w:lineRule="auto"/>
        <w:jc w:val="center"/>
      </w:pPr>
      <w:r w:rsidRPr="003963EB">
        <w:t xml:space="preserve">WOJCIECH CHAREMZA*, CARLOS DÍAZ* </w:t>
      </w:r>
      <w:r w:rsidRPr="003963EB">
        <w:rPr>
          <w:noProof/>
        </w:rPr>
        <w:t>AND SVETLANA</w:t>
      </w:r>
      <w:r w:rsidRPr="003963EB">
        <w:t xml:space="preserve"> MAKAROVA**</w:t>
      </w:r>
    </w:p>
    <w:p w:rsidR="002F7F65" w:rsidRPr="003963EB" w:rsidRDefault="002F7F65" w:rsidP="002F7F65">
      <w:pPr>
        <w:jc w:val="both"/>
      </w:pPr>
      <w:r>
        <w:rPr>
          <w:lang w:val="en-US"/>
        </w:rPr>
        <w:t>*</w:t>
      </w:r>
      <w:r>
        <w:rPr>
          <w:lang w:val="en-US"/>
        </w:rPr>
        <w:tab/>
      </w:r>
      <w:r w:rsidRPr="003963EB">
        <w:rPr>
          <w:lang w:val="en-US"/>
        </w:rPr>
        <w:t>University of Leicester, UK</w:t>
      </w:r>
    </w:p>
    <w:p w:rsidR="002F7F65" w:rsidRPr="00983622" w:rsidRDefault="002F7F65" w:rsidP="00983622">
      <w:pPr>
        <w:rPr>
          <w:lang w:val="en-US"/>
        </w:rPr>
      </w:pPr>
      <w:r>
        <w:rPr>
          <w:lang w:val="en-US"/>
        </w:rPr>
        <w:t>**</w:t>
      </w:r>
      <w:r>
        <w:rPr>
          <w:lang w:val="en-US"/>
        </w:rPr>
        <w:tab/>
      </w:r>
      <w:r w:rsidRPr="003963EB">
        <w:rPr>
          <w:lang w:val="en-US"/>
        </w:rPr>
        <w:t>University College London, UK</w:t>
      </w:r>
      <w:bookmarkStart w:id="0" w:name="_GoBack"/>
      <w:bookmarkEnd w:id="0"/>
    </w:p>
    <w:p w:rsidR="00A867F8" w:rsidRPr="00E409C7" w:rsidRDefault="00BA7D28" w:rsidP="00E409C7">
      <w:pPr>
        <w:pStyle w:val="ListParagraph"/>
        <w:numPr>
          <w:ilvl w:val="0"/>
          <w:numId w:val="1"/>
        </w:numPr>
        <w:jc w:val="center"/>
        <w:rPr>
          <w:b/>
        </w:rPr>
      </w:pPr>
      <w:r w:rsidRPr="00E409C7">
        <w:rPr>
          <w:b/>
        </w:rPr>
        <w:t>HEADLINE INFLATION</w:t>
      </w:r>
    </w:p>
    <w:p w:rsidR="00BA7D28" w:rsidRDefault="00BA7D28" w:rsidP="00BA7D28">
      <w:pPr>
        <w:jc w:val="center"/>
        <w:rPr>
          <w:b/>
        </w:rPr>
      </w:pPr>
      <w:r>
        <w:rPr>
          <w:b/>
        </w:rPr>
        <w:t xml:space="preserve">A1. </w:t>
      </w:r>
      <w:r w:rsidR="00E409C7">
        <w:rPr>
          <w:b/>
        </w:rPr>
        <w:t>VAR-BEKK GARCH e</w:t>
      </w:r>
      <w:r>
        <w:rPr>
          <w:b/>
        </w:rPr>
        <w:t>stimation results</w:t>
      </w:r>
    </w:p>
    <w:tbl>
      <w:tblPr>
        <w:tblW w:w="57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246"/>
        <w:gridCol w:w="960"/>
      </w:tblGrid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AR </w:t>
            </w:r>
            <w:proofErr w:type="spellStart"/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oder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max root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llik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Autocorr</w:t>
            </w:r>
            <w:r w:rsidR="00E409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elation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p-</w:t>
            </w:r>
            <w:proofErr w:type="spellStart"/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val</w:t>
            </w:r>
            <w:proofErr w:type="spellEnd"/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0.742507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361.254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52.85311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0.003054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0.746475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365.9889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55.41094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0.001517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0.756025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405.7308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56.66753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0.001066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0.771161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413.5725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58.61795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0.00061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0.768402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406.2957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57.79239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0.000773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0.946632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162.7525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32.06403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0.125413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0.909706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163.1009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30.22534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0.177395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0.875884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164.834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30.8882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0.157032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0.782493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171.9886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33.57454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0.092519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0.778973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170.8022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33.37464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0.096412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0.775014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170.6771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34.54737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0.0754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0.789764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169.1503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28.80495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0.091672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168.1682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29.41801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0.079849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0.775267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168.3667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39.59923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0.023604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0.641753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167.1927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46.01396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0.01737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170.2704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35.24369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0.018844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0.645666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167.5592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44.35602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0.02561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0.793334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33.27602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0.03146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0.661993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170.5966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43.80269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0.02906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0.626067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172.4248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41.56884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0.047584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0.625545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173.2212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42.35008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0.040174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0.627406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172.8509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43.23045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0.03306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0.626124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172.2344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42.97123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0.035029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0.790161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171.5924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38.01706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0.034533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0.625683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170.2067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43.71918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0.029616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0.623284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169.1289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44.29113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0.025995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0.789473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168.4963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38.85799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0.028261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0.623148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167.0979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44.08745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0.027236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0.623757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166.6537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43.76084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0.029337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0.619987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168.5493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44.2799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0.026062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0.783271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176.234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37.8947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0.035543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0.738621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715.9618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52.31745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0.003525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0.724084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722.9417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51.49029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0.004389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0.734614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722.0625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51.80227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0.004042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0.777692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175.3737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35.94876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0.055519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0.782594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174.3485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37.27351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0.041086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0.732624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723.6309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53.06775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0.002883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0.733286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720.4274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53.7064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0.002425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0.637424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173.5123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42.00193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0.043341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173.4867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40.37195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0.061246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0.779524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174.6781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36.27242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0.051635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0.638263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174.8941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40.92921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0.054513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0.685247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185.6331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39.20209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0.077727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0.696988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185.039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39.55451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0.072407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0.738555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186.7364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40.25103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0.062798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0.730731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185.5822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40.93639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0.054431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0.714112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185.6036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40.51939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0.059399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0.785629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185.8339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31.4181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0.049907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0.785627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185.147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33.09828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0.032912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0.785756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183.7807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33.60123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0.028952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0.698257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183.8354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44.92019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0.022476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0.714363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184.8851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41.63807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0.046882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184.2525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42.71061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0.037112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0.696451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183.4719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43.61541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0.030319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182.6887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33.76228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0.027778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0.781061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182.3263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33.5385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0.029421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0.781054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180.8897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33.83308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0.027276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0.783583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179.2698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34.25703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0.024438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0.780038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178.4245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34.58139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0.022451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0.784484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179.2165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34.34445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0.023887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0.783532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178.3539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33.93135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0.026593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177.0768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33.48545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0.029824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0.785709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176.2755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33.87417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0.026989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0.784777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177.7226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33.31011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0.031188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0.790496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173.7983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0.031411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0.795474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174.4364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33.72545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0.028043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0.788406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175.1479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34.45268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0.023221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0.794585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174.9021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34.75096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0.021471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0.797032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173.4835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35.15927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0.019272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0.799249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173.9179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35.31209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0.018504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0.786308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176.3352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34.43751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0.023313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0.789112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174.3552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34.86328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0.020845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0.787006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173.4215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34.60997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0.022283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0.787713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171.8391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34.08965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0.025525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0.788984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170.1572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34.30139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0.024157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0.797088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169.7927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35.77654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0.016338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0.796074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169.4513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35.9803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0.015463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0.783392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173.4614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36.90673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0.012007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0.783925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171.9719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37.18527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0.011118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0.780224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170.6524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37.56835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0.009994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0.782226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168.7635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37.66232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0.009735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0.783027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167.182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37.38443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0.01052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0.785819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165.2243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37.55486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0.010032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0.786134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163.1887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37.53486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0.010088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160.6018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37.09525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0.011398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158.7541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37.10889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0.011355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0.785957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160.0162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36.33136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0.014058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0.787345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158.3412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36.39584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0.013813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0.781805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160.5311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36.45745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0.013582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0.783325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160.2271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36.57488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0.013153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0.782403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159.5964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36.83372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0.012251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0.773275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160.7517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37.24331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0.01094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166.7227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34.27156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0.024345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0.776968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166.469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32.50647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0.038192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0.772426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167.7859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33.3177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0.031128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166.9607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33.9279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0.026617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0.766258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165.7837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34.11724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0.025342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0.768521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165.3778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32.5868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0.037433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0.764528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168.3367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32.33114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0.039895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0.764552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165.8277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31.86775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0.044728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163.154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30.96331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0.055677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0.757983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163.3711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30.72203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0.058969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0.75897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169.5026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33.84107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0.02722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0.762726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169.5595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34.10238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0.02544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178.7319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26.77848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0.141612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0.765778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181.8169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27.2157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0.129304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0.757115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184.5459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28.84703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0.090815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0.757083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183.4645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29.27062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0.082566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0.742462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184.7603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29.20523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0.083796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0.741158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183.4761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29.39119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0.080338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0.740158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180.0941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0.075866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0.742104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181.2439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28.07452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0.107647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0.742631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181.1177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28.23198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0.104021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183.0729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28.73299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0.093152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0.741223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183.1061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0.067566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186.7534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29.95864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0.070527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0.718324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197.2467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29.69099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0.075018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0.719607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198.3273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30.3348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0.064607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0.707304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199.9522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0.052542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202.1503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32.03931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0.042881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0.713479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201.2296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32.34892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0.039719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0.718537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200.7822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31.54437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0.048402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0.709542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205.6253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32.55169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0.037763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0.711684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209.2463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32.20288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0.041184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0.696263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215.2284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29.02446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0.087279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0.687647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226.785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31.32836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0.051002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0.693961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227.5861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32.31759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0.04003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0.710389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228.986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31.03199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0.054769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0.710845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227.9916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31.27044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0.05172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0.736703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233.1156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34.4027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0.023526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0.734667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232.5664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34.55728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0.022593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0.735989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239.1525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34.2973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0.024183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0.738079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240.453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33.92395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0.026644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0.733776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238.3895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32.95886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0.034093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0.735428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245.8532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28.80778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0.091614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0.732158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252.4714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30.54374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0.061509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262.4027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29.02062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0.087354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0.708714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263.9446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29.28504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0.082297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0.702875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263.9962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29.01375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0.087489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0.698253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266.1425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29.40381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0.080107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278.548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0.036169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0.721767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280.3578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33.23604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0.031782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280.4087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33.99242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0.026176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0.725371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280.1036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35.81493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0.01617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0.724658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278.536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36.00158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0.015375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277.5472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36.1792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0.014652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0.719106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280.509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35.11029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0.019525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0.717304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279.9669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35.5415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0.017403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0.719099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279.1776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36.18035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0.014647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0.718072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283.5517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36.06055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0.015131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0.717508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283.9286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37.16059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0.011194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0.717104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282.9118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37.28118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0.010826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0.701594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292.721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36.16886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0.014693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0.716554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294.0303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35.65552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0.016878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0.715916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294.0617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35.95538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0.015568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0.710886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294.093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36.13347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0.014835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0.711771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295.62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36.78404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0.012419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0.709642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295.0703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36.99681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0.011712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0.660389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300.1808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43.17178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0.009507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0.660316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299.9136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43.71891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0.008224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0.655162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300.4014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43.30262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0.009185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0.653415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299.2326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43.93735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0.007759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0.652398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298.1138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43.71304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0.008237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0.652801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295.3905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43.92213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0.00779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0.655037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296.0288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44.17903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0.007272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0.653515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307.8632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38.39602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0.031567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0.647901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306.1923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38.07819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0.034039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0.651074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312.599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36.28104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0.051534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311.3927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35.95167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0.055483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0.676641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320.1643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34.02406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0.084242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0.660835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324.4323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34.47506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0.076573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0.656271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326.4557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35.73282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0.058249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0.656968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325.8462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35.91104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0.055988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324.2147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34.6274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0.07412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0.645328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330.715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30.88634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0.157087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0.644324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331.1114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29.63614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0.197105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0.641213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329.621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30.0787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0.182157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0.646538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332.4507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29.28872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0.209454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0.649087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334.457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28.28609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0.248158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0.644907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333.0799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27.85127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0.266363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0.641534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332.9691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27.94474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0.262378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0.661018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367.7342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27.47298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0.282894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0.684314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371.8183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27.50717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0.281373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0.674895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371.7463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27.82301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0.267576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0.667478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371.525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27.28185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0.291488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0.651545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376.309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27.3091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0.290253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0.636296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385.3541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26.80054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0.313836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0.633648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384.2599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26.87803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0.31017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383.2525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27.32143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0.289695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0.635936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383.3004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26.76827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0.31537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0.634707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381.8561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27.04433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0.302391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0.637481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381.5932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28.61155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0.235093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0.647756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384.1687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27.95542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0.261925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391.8085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27.80958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0.268153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0.627056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395.8099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28.90258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0.223819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0.657802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399.9148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26.82568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0.312644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0.644151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402.8139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26.1073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0.347743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0.637607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405.6781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26.84012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0.311961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0.629473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407.6383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26.58763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0.324038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407.274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33.21647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0.227865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407.6704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33.30298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0.224767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0.521539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408.5185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32.88772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0.239904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0.622127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418.6593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30.76644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0.160632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0.611796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419.8454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30.79379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0.159818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423.9249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26.11982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0.161891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0.605328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418.6009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31.02393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0.153094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0.675968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438.696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0.286737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445.6106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39.14716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0.026354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0.496075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467.4051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50.9332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0.018086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450.2748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39.74458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0.022777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0.600151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453.7965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39.4588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0.024429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0.477321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472.7259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46.87062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0.043553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471.7626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38.68343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0.086151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0.480355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474.0376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39.46706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0.073698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0.478712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473.9382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40.08009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0.065049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0.480671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478.3879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41.05582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0.053076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0.459556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487.788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49.77035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0.023455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0.455182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488.0039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49.42425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0.02531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0.415084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499.7811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33.64256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0.21289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0.451347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496.6085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43.38227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0.086363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497.4822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43.25718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0.088395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500.7464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47.25764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0.040201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0.450628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500.7501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47.61287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0.037326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0.445724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503.0437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45.93864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0.052644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0.446555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504.7035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45.8772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0.053297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0.447195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505.1943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46.22136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0.049727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0.557687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505.9024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0.088958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0.548325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512.5949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36.6624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0.126494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0.548867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513.5459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36.43053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0.131959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0.539595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513.9862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36.35604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0.133754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0.538377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514.6648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35.8505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0.146444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0.539091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514.7989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36.32492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0.134509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0.536964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515.6598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34.90116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0.172763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0.537088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515.6261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35.55996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0.154149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0.536911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520.8857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34.5049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0.184741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0.545452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525.8478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32.99081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0.236083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0.550249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526.9579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33.62071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0.213641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0.531868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526.3328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32.95113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0.237549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0.533542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530.8602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33.22409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0.227591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0.533036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531.2628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34.31293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0.19076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0.536596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531.7987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33.44589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0.219714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0.537908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530.9192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33.43695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0.220028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0.534068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530.898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33.15815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0.22997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0.534512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530.1851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33.25089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0.226629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0.526483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532.9967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32.41306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0.258029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0.524235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533.2465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33.0198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0.235016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533.1145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33.22647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0.227505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0.528424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534.2771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32.61675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0.250143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534.5187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0.224963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0.524849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538.574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34.37795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0.188705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0.527316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539.9768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34.65777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0.18005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0.524209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540.8641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34.71958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0.178178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0.521889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541.9238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35.49102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0.156022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0.519624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542.4292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34.90094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0.172769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0.517749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541.6093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35.14249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0.165757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0.517517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543.2139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35.93396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0.144287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0.520601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543.3698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36.11735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0.139634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0.516538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543.3801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0.132943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546.992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36.74451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0.124603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0.501923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549.8374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34.29107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0.191454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0.510099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550.6867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35.51737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0.155304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0.513772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551.6215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35.07619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0.16766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551.5879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35.14531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0.165677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551.5004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35.04361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0.168601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0.522173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553.1936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34.90294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0.17271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0.523779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553.1989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35.11505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0.166543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0.519228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553.4732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35.3866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0.158892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553.5335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35.60404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0.15296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0.517735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552.9786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36.33701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0.134215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552.8309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36.19825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0.137619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0.520801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553.8058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36.26483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0.135977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556.1613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35.00523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0.169715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0.520118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556.7469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35.2879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0.161641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0.522141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556.1199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36.06611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0.140922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555.4678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35.16873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0.165009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555.4044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35.51388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0.155399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555.0415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36.94912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0.119987</w:t>
            </w:r>
          </w:p>
        </w:tc>
      </w:tr>
      <w:tr w:rsidR="00BA7D28" w:rsidRPr="00BA7D28" w:rsidTr="00BA7D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554.7174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36.35143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0.133865</w:t>
            </w:r>
          </w:p>
        </w:tc>
      </w:tr>
    </w:tbl>
    <w:p w:rsidR="00BA7D28" w:rsidRDefault="00BA7D28" w:rsidP="00BA7D28">
      <w:pPr>
        <w:jc w:val="center"/>
        <w:rPr>
          <w:b/>
        </w:rPr>
      </w:pPr>
    </w:p>
    <w:p w:rsidR="00BA7D28" w:rsidRDefault="00BA7D28" w:rsidP="00BA7D28">
      <w:pPr>
        <w:jc w:val="center"/>
        <w:rPr>
          <w:b/>
        </w:rPr>
      </w:pPr>
      <w:r>
        <w:rPr>
          <w:b/>
        </w:rPr>
        <w:t>A2. Descriptive statistics</w:t>
      </w:r>
      <w:r w:rsidR="00E409C7">
        <w:rPr>
          <w:b/>
        </w:rPr>
        <w:t xml:space="preserve"> of uncertainties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9"/>
        <w:gridCol w:w="791"/>
        <w:gridCol w:w="875"/>
        <w:gridCol w:w="791"/>
        <w:gridCol w:w="742"/>
        <w:gridCol w:w="791"/>
        <w:gridCol w:w="823"/>
        <w:gridCol w:w="791"/>
        <w:gridCol w:w="742"/>
        <w:gridCol w:w="791"/>
        <w:gridCol w:w="742"/>
      </w:tblGrid>
      <w:tr w:rsidR="0086535A" w:rsidRPr="00BA7D28" w:rsidTr="00997E6E">
        <w:trPr>
          <w:trHeight w:val="300"/>
        </w:trPr>
        <w:tc>
          <w:tcPr>
            <w:tcW w:w="458" w:type="dxa"/>
            <w:vMerge w:val="restart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539" w:type="dxa"/>
            <w:vMerge w:val="restart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nobs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Kendall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Spearman</w:t>
            </w:r>
          </w:p>
        </w:tc>
        <w:tc>
          <w:tcPr>
            <w:tcW w:w="3147" w:type="dxa"/>
            <w:gridSpan w:val="4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Canada</w:t>
            </w:r>
          </w:p>
        </w:tc>
        <w:tc>
          <w:tcPr>
            <w:tcW w:w="3066" w:type="dxa"/>
            <w:gridSpan w:val="4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</w:tr>
      <w:tr w:rsidR="0086535A" w:rsidRPr="00BA7D28" w:rsidTr="0086535A">
        <w:trPr>
          <w:trHeight w:val="300"/>
        </w:trPr>
        <w:tc>
          <w:tcPr>
            <w:tcW w:w="458" w:type="dxa"/>
            <w:vMerge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9" w:type="dxa"/>
            <w:vMerge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1" w:type="dxa"/>
            <w:vMerge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vMerge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std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skew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kurtosis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std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skew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86535A" w:rsidRPr="00BA7D28" w:rsidRDefault="0086535A" w:rsidP="00865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kurtosis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0.3940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-0.0037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0.6891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-2.7555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22.2577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0.0397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0.9349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-0.4111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1.7112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0.4383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0.6084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-0.0718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1.0495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-2.4226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14.3468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-0.0138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0.9405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-0.3278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2.5215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0.7042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-0.0468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1.1413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-1.5681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7.2035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1.1059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-0.5286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2.9492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0.5244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0.7079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-0.0862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1.2590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-2.7201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19.7110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1.2011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-0.8931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3.5897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0.6692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-0.0673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1.3805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-3.4370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26.6451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1.3717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-0.9324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3.1260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0.4576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-0.0552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1.2851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-3.1439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24.3243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1.5546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-0.9405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2.9862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0.4171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-0.0725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1.1519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-2.6597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19.2452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1.7341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-0.9491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2.8534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0.3755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0.5206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-0.0950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1.1185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-2.4864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16.9479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0.1221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1.9806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-0.9264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2.6807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0.3497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0.4907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-0.1031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1.1408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-2.8895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21.5961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0.1010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2.1666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-0.8599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2.7224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0.3463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0.4886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-0.0879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1.0985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-3.0745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23.6527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0.1153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2.2955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-0.8346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2.7950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0.3516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-0.0883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1.0441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-2.8638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22.5560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0.1248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2.5307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-0.6600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2.2398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0.3267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0.4647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-0.0984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1.0691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-3.1600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25.1038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0.0706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2.6942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-0.5599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1.7419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0.2575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0.3695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-0.0738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0.9887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-2.6615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21.6663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0.1767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2.7536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-0.4672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1.4385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0.1780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0.2586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-0.0927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0.9318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-2.2908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18.3232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0.1445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2.6609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-0.3608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1.1067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0.1273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0.1892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-0.0760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0.8373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-2.1181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16.2559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2.6132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-0.2065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1.0291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0.1070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0.1516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-0.1055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-2.0902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14.8716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0.2097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2.5450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-0.1932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0.8559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0.0869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-0.0858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-1.8191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12.9671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0.2368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2.5497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-0.0898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0.9793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0.0640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0.0912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-0.0896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0.8012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-1.6943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12.1472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0.2546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2.5920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0.0341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1.1855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0.0513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0.0689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-0.1166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0.8636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-2.1406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15.4846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0.2904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2.6166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0.1662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1.5913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0.0420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-0.1394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0.8806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-2.1252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15.6806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0.3226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2.6451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0.2902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1.6116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0.0301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-0.1468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0.8866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-2.1671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15.6738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0.3132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2.6971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0.4926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2.2175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0.0195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-0.1444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0.9171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-2.3092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16.4857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0.3236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2.7574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0.5145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2.1586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-0.1565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0.9323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-2.0762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14.7532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0.3679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2.8431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0.6459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2.5758</w:t>
            </w:r>
          </w:p>
        </w:tc>
      </w:tr>
      <w:tr w:rsidR="00BA7D28" w:rsidRPr="00BA7D28" w:rsidTr="0086535A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-0.0294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-0.0411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-0.1654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1.0172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-2.0746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14.7541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0.3345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2.8502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0.7755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BA7D28" w:rsidRPr="00BA7D28" w:rsidRDefault="00BA7D28" w:rsidP="00BA7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3.0091</w:t>
            </w:r>
          </w:p>
        </w:tc>
      </w:tr>
    </w:tbl>
    <w:p w:rsidR="005F3751" w:rsidRDefault="005F3751" w:rsidP="00BA7D28">
      <w:pPr>
        <w:jc w:val="center"/>
        <w:rPr>
          <w:b/>
        </w:rPr>
      </w:pPr>
    </w:p>
    <w:p w:rsidR="005F3751" w:rsidRDefault="00E409C7" w:rsidP="00BA7D28">
      <w:pPr>
        <w:jc w:val="center"/>
        <w:rPr>
          <w:b/>
        </w:rPr>
      </w:pPr>
      <w:r>
        <w:rPr>
          <w:b/>
        </w:rPr>
        <w:t>A3</w:t>
      </w:r>
      <w:r w:rsidR="005F3751">
        <w:rPr>
          <w:b/>
        </w:rPr>
        <w:t>. Recursive forecast accuracy study (Canada)</w:t>
      </w:r>
    </w:p>
    <w:tbl>
      <w:tblPr>
        <w:tblW w:w="93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945"/>
        <w:gridCol w:w="1195"/>
        <w:gridCol w:w="1240"/>
        <w:gridCol w:w="945"/>
        <w:gridCol w:w="1177"/>
        <w:gridCol w:w="1334"/>
        <w:gridCol w:w="1113"/>
        <w:gridCol w:w="904"/>
      </w:tblGrid>
      <w:tr w:rsidR="005F3751" w:rsidRPr="005F3751" w:rsidTr="005F3751">
        <w:trPr>
          <w:trHeight w:val="300"/>
        </w:trPr>
        <w:tc>
          <w:tcPr>
            <w:tcW w:w="524" w:type="dxa"/>
            <w:vMerge w:val="restart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0" w:type="dxa"/>
            <w:gridSpan w:val="3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TPN</w:t>
            </w:r>
          </w:p>
        </w:tc>
        <w:tc>
          <w:tcPr>
            <w:tcW w:w="3456" w:type="dxa"/>
            <w:gridSpan w:val="3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WSN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Amisano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-Giacomini</w:t>
            </w:r>
          </w:p>
        </w:tc>
        <w:tc>
          <w:tcPr>
            <w:tcW w:w="904" w:type="dxa"/>
            <w:vMerge w:val="restart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(A-G)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vMerge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Cramer-von Mises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Berkowitz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(Berkowitz)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Cramer-von Mises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Berkowitz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(Berkowitz)</w:t>
            </w:r>
          </w:p>
        </w:tc>
        <w:tc>
          <w:tcPr>
            <w:tcW w:w="1113" w:type="dxa"/>
            <w:vMerge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4" w:type="dxa"/>
            <w:vMerge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2.1570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1885.8793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0.2022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2.1618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0.3393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-2.9052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0.0018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2.2915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1298.4783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0.5170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0.0211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0.9895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-3.1203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0.0009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2.6710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1799.0659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0.3249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0.4863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0.7842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-2.6814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0.0037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2.8838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2112.0031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0.7667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0.2128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0.8991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-4.2222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2.3015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2054.8962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0.4431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3.0415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0.2186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-2.8859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0.0020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2.6841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1391.5797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0.5694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4.4909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0.1059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-2.9568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0.0016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2.7247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2694.1000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0.7197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5.2752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0.0715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-2.6978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0.0035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2.0496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1494.7781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0.9178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3.6856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0.1584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-2.7173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0.0033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2.3780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1868.7109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0.8657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3.8653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0.1448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-1.9929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0.0231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2.4388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2220.5810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0.9091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3.2875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0.1933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-3.2630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0.0006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1.9673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673.4777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1.2951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1.9336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0.3803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-2.1992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0.0139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2.7464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1615.7051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1.4690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4.2109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0.1218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-2.7376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0.0031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1.9589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2355.8441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1.9615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2.6418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0.2669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-2.2522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0.0122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1.8160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829.7862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2.8883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3.9036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0.1420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-3.2120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0.0007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2.0823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1840.4287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4.3310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0.6288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0.7302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-3.0012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0.0013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1.6710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2790.7626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5.2390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0.7321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0.6935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-3.3813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2.1013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2148.6908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6.1650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4.5106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0.1048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-3.2310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0.0006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1.8871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2326.3303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5.6637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5.2857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0.0712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-2.2909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0.0110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1.9771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1744.3337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6.4615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2.4620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0.2920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-2.9570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0.0016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1.4995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16.1797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6.4971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2.1043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0.3492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-2.8211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0.0024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1.7958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532.8125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6.4456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1.9165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0.3836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-2.5803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0.0049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1.7647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684.2525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5.8211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1.1973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0.5496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-2.4699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0.0068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1.8702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351.4611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8.2773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4.8947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0.0865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-2.7609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0.0029</w:t>
            </w:r>
          </w:p>
        </w:tc>
      </w:tr>
      <w:tr w:rsidR="005F3751" w:rsidRPr="005F3751" w:rsidTr="005F3751">
        <w:trPr>
          <w:trHeight w:val="300"/>
        </w:trPr>
        <w:tc>
          <w:tcPr>
            <w:tcW w:w="52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2.1132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467.3267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8.3913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1.0309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0.5972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-2.9400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0.0016</w:t>
            </w:r>
          </w:p>
        </w:tc>
      </w:tr>
    </w:tbl>
    <w:p w:rsidR="005F3751" w:rsidRDefault="005F3751" w:rsidP="00BA7D28">
      <w:pPr>
        <w:jc w:val="center"/>
        <w:rPr>
          <w:b/>
        </w:rPr>
      </w:pPr>
    </w:p>
    <w:p w:rsidR="005F3751" w:rsidRDefault="00E409C7" w:rsidP="005F3751">
      <w:pPr>
        <w:jc w:val="center"/>
        <w:rPr>
          <w:b/>
        </w:rPr>
      </w:pPr>
      <w:r>
        <w:rPr>
          <w:b/>
        </w:rPr>
        <w:t>A4</w:t>
      </w:r>
      <w:r w:rsidR="005F3751">
        <w:rPr>
          <w:b/>
        </w:rPr>
        <w:t>. Recursive forecast accuracy study (USA)</w:t>
      </w:r>
    </w:p>
    <w:tbl>
      <w:tblPr>
        <w:tblW w:w="101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00"/>
        <w:gridCol w:w="1276"/>
        <w:gridCol w:w="1240"/>
        <w:gridCol w:w="1000"/>
        <w:gridCol w:w="1107"/>
        <w:gridCol w:w="1240"/>
        <w:gridCol w:w="1113"/>
        <w:gridCol w:w="1236"/>
      </w:tblGrid>
      <w:tr w:rsidR="005F3751" w:rsidRPr="005F3751" w:rsidTr="005F3751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TPN</w:t>
            </w:r>
          </w:p>
        </w:tc>
        <w:tc>
          <w:tcPr>
            <w:tcW w:w="3347" w:type="dxa"/>
            <w:gridSpan w:val="3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WSN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Amisano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-Giacomini</w:t>
            </w:r>
          </w:p>
        </w:tc>
        <w:tc>
          <w:tcPr>
            <w:tcW w:w="1236" w:type="dxa"/>
            <w:vMerge w:val="restart"/>
            <w:shd w:val="clear" w:color="auto" w:fill="auto"/>
            <w:noWrap/>
            <w:vAlign w:val="bottom"/>
          </w:tcPr>
          <w:p w:rsid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(A-G)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Cramer-von Mises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Berkowitz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(Berkowitz)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Cramer-von Mises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Berkowitz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(Berkowitz)</w:t>
            </w:r>
          </w:p>
        </w:tc>
        <w:tc>
          <w:tcPr>
            <w:tcW w:w="1113" w:type="dxa"/>
            <w:vMerge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6" w:type="dxa"/>
            <w:vMerge/>
            <w:shd w:val="clear" w:color="auto" w:fill="auto"/>
            <w:noWrap/>
            <w:vAlign w:val="bottom"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1.9084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15.3702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1.8559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8.1524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0.0170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-2.0649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0.0195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0.8792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43.0445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0.8197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39.1012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-1.4192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0.0779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0.3407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48.0105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0.3441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44.8240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-0.5105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0.3048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37.6285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0.2304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37.1232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-0.0763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0.4696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0.1980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38.8417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0.2756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41.0217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0.0865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0.5345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0.3867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26.9387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0.4818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35.8902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0.0549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0.5219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15.5198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0.6616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21.1596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-0.0167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0.4933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0.8987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55301.1030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0.9614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20.3476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-1.0507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0.1467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1.0659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48655.9120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1.0920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24.5638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-1.1167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0.1321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44100.1030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1.4845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20.3299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-1.6712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0.0473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1.8384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5193.5936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1.8658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14.2580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-2.2986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0.0108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2.1785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4985.6971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2.1888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11.6715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0.0029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-1.8514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0.0321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2.2384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8012.1877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2.2543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10.8205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0.0045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-2.2096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0.0136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2.1789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33288.8960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2.1721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7.9791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0.0185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-2.0259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0.0214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1.8673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4.2831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1.8519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6.6047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0.0368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-1.9935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0.0231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4.3495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0.1136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1.8024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6.6025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0.0368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-2.5562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0.0053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1.8181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34701.6460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1.7495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4.1097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0.1281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-2.5950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0.0047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1.7434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1.6804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0.4316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1.7587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2.5485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0.2796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-2.0662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0.0194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1.3152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31954.7210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1.2768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1.4781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0.4776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-1.9283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0.0269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1.3840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0.1203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0.9416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1.3809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0.0285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0.9859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-2.0560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0.0199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1.3714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1.1351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0.5669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1.3329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0.1611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0.9226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-1.6437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0.0501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1.5149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1.1619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0.5594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1.4572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0.6846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0.7101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-2.2414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0.0125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1.4716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2.3700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0.3057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1.4258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2.1236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0.3458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-1.7226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0.0425</w:t>
            </w:r>
          </w:p>
        </w:tc>
      </w:tr>
      <w:tr w:rsidR="005F3751" w:rsidRPr="005F3751" w:rsidTr="005F375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1.6200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2.9825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0.2251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1.4954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2.0892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0.3518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-1.9576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F3751" w:rsidRPr="005F3751" w:rsidRDefault="005F3751" w:rsidP="005F3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3751">
              <w:rPr>
                <w:rFonts w:ascii="Calibri" w:eastAsia="Times New Roman" w:hAnsi="Calibri" w:cs="Times New Roman"/>
                <w:color w:val="000000"/>
                <w:lang w:eastAsia="en-GB"/>
              </w:rPr>
              <w:t>0.0251</w:t>
            </w:r>
          </w:p>
        </w:tc>
      </w:tr>
    </w:tbl>
    <w:p w:rsidR="005F3751" w:rsidRDefault="005F3751" w:rsidP="005F3751">
      <w:pPr>
        <w:jc w:val="center"/>
        <w:rPr>
          <w:b/>
        </w:rPr>
      </w:pPr>
    </w:p>
    <w:p w:rsidR="005F3751" w:rsidRDefault="005F3751" w:rsidP="00BA7D28">
      <w:pPr>
        <w:jc w:val="center"/>
        <w:rPr>
          <w:b/>
        </w:rPr>
      </w:pPr>
    </w:p>
    <w:p w:rsidR="00E409C7" w:rsidRDefault="00E409C7" w:rsidP="00BA7D28">
      <w:pPr>
        <w:jc w:val="center"/>
        <w:rPr>
          <w:b/>
        </w:rPr>
      </w:pPr>
    </w:p>
    <w:p w:rsidR="00E409C7" w:rsidRDefault="00E409C7" w:rsidP="00BA7D28">
      <w:pPr>
        <w:jc w:val="center"/>
        <w:rPr>
          <w:b/>
        </w:rPr>
      </w:pPr>
    </w:p>
    <w:p w:rsidR="00E409C7" w:rsidRDefault="00E409C7" w:rsidP="00BA7D28">
      <w:pPr>
        <w:jc w:val="center"/>
        <w:rPr>
          <w:b/>
        </w:rPr>
      </w:pPr>
    </w:p>
    <w:p w:rsidR="00E409C7" w:rsidRDefault="00D46B85" w:rsidP="00D46B8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CORE INFLATION</w:t>
      </w:r>
    </w:p>
    <w:p w:rsidR="00D46B85" w:rsidRDefault="00D46B85" w:rsidP="00D46B85">
      <w:pPr>
        <w:jc w:val="center"/>
        <w:rPr>
          <w:b/>
        </w:rPr>
      </w:pPr>
      <w:r>
        <w:rPr>
          <w:b/>
        </w:rPr>
        <w:t>B1. VAR-BEKK GARCH estimation results</w:t>
      </w:r>
    </w:p>
    <w:tbl>
      <w:tblPr>
        <w:tblW w:w="57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246"/>
        <w:gridCol w:w="960"/>
      </w:tblGrid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nobs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AR </w:t>
            </w:r>
            <w:proofErr w:type="spellStart"/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oder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max root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llik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Autocorr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elation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p-</w:t>
            </w:r>
            <w:proofErr w:type="spellStart"/>
            <w:r w:rsidRPr="00BA7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val</w:t>
            </w:r>
            <w:proofErr w:type="spellEnd"/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0.592595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11956.06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62.32943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0.004174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0.597904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11899.62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61.70283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0.004856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0.816098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10828.3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36.56134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0.013202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0.780535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11213.16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41.65901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0.014086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0.772841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11348.12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41.02272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0.016562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0.820042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11253.68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36.13191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0.014841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0.804897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11622.54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33.75271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0.027847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0.563729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12978.55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56.94813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0.014554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0.791692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11974.89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36.50549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0.013405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0.557721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13337.81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56.8158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0.014985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13509.46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51.61584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0.044339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0.555899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13633.13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52.98659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0.033726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0.555422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13772.14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55.27497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0.020937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0.555216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13926.06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55.83481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0.018564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0.550281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14134.41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57.3324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0.013365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0.543133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14373.96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55.53576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0.0198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0.544179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14550.65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54.77247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0.023296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0.536721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14805.5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56.23761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0.01701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0.531073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14981.99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56.54809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0.015894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0.530719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15176.23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56.69462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0.015391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0.525318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15395.6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55.77625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0.524084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15568.36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54.23003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0.026108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0.523469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15738.53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53.59119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0.029806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0.525219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15927.64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52.66682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0.035979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0.523431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16089.82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53.5221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0.030233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0.523393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16244.63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53.58773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0.029827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0.522989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16399.88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54.93346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0.022516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0.522386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16553.8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55.29969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0.020827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0.521264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16718.28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55.75075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0.018904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16911.81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56.08852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0.017571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17074.03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56.24352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0.016988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17216.23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0.015144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17380.2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57.64114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0.012474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17520.87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58.63427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0.009966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0.514048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17692.16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58.90757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0.009362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17839.42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58.69471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0.009829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0.517766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17977.24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59.30846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0.008537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18120.52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59.08646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0.008985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0.513854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18344.77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57.60358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0.01258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0.506047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18573.12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54.39413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0.025227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0.505903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18707.29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54.43488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0.025013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0.505838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18892.22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54.97939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0.022297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0.506041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19040.28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55.36161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0.020553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19167.32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55.03097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0.022054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0.504853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19347.09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56.01816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0.017841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0.505786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19490.83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55.74554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0.018925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0.502532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19666.38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55.41656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0.020312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0.504932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19807.3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55.95473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0.018088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0.505469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56.56745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0.015827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0.505257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56.42031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0.016345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0.740612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19601.78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40.57419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0.01854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0.729927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19910.07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37.11949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0.042573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0.730529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20109.06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34.17017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0.08169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0.730764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20294.5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34.36065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0.07846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0.733246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20455.47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34.08654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0.083143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0.736705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20640.11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33.90305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0.086407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0.736545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20793.49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34.33593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0.078873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0.736394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20953.47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34.41106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0.077624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0.735752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21111.61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34.79682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0.071471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0.730296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21345.85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33.73589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0.089474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0.730909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21533.64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33.13009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0.101358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0.730937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21715.8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32.71539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0.110223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21880.36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32.95937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0.104934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22104.9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33.02343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0.10358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22285.84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32.04735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0.125823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0.726522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22479.51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32.30655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0.119571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0.725708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22697.93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32.27519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0.120314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0.732399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22773.76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31.8392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0.131031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0.733165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22881.38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31.26043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0.146415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0.728822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23011.09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31.95677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0.128068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0.728572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23197.41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32.37158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0.118043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0.724388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23398.68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31.32772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0.144556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0.724423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23551.11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31.55876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0.138317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23714.22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31.23187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0.147209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23856.19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31.81176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0.13173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23934.55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31.80595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0.131878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24044.14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32.36284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0.118247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0.721927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24235.61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32.1608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0.123055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0.721461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24411.23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32.77817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0.108841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0.720086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24558.45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33.19321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0.100062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0.721062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24754.85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32.8788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0.106657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24876.05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32.40747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0.117206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0.721957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25046.78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32.75234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0.109408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25202.58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32.90663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0.106059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25339.33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32.93529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0.105446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25495.81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32.90457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0.106103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25657.63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32.88492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0.106525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25828.28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33.18319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0.100267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25967.37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33.26592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0.098586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26152.65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34.33016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0.07897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0.723546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26312.96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34.48409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0.076426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0.722526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26447.62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34.69713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0.07302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0.719428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26673.57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32.6702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0.111226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0.718482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27087.5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32.2364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0.121238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0.718452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27225.55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32.16292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0.123004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0.714263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27429.29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32.07887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0.125049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0.709109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27572.23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32.42173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0.116875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0.714596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27693.96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31.18337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0.148566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0.711616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27883.95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30.83865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0.15849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0.709077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28092.21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31.29973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0.145327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0.708298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28243.44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31.71312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0.134268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0.706041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28426.15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31.76167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0.133014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28659.95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32.84861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0.107308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0.464443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29233.8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47.34395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0.097745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0.424861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30036.5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44.84722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0.148034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0.402555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30397.51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44.83652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0.148286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0.407295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30544.24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45.34666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0.136639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0.395779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30788.75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45.84474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0.125962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0.396699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30947.4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45.75152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0.127909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0.394408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31133.77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45.92272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0.124351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0.394359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31291.02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46.13406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0.120067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0.394361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31488.62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44.8549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0.147854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0.394386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31685.21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45.00271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0.144411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0.392582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31908.22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47.16663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0.100789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0.384472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32162.21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47.48695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0.095345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0.392312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32257.99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47.92399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0.088306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0.656807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31976.52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36.0487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0.054293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0.653218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32033.71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36.42753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0.049859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0.643486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32274.53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36.55107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0.048483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0.621001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32352.42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36.59539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0.047998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0.613506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32556.11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36.29161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0.051412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0.616594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32731.56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36.2462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0.05194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32892.81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36.8857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0.044922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0.600864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33061.01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34.83029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0.070957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0.605231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33232.55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34.43607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0.077212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0.596038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33326.91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32.65277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0.111615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0.600365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33636.65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34.92004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0.069595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0.607039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33777.45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34.79784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0.071455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0.608725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33905.63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34.98973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0.068553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0.403457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34764.49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45.48626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0.057619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34376.98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35.84856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0.056772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0.579104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34546.19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34.8537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0.0706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0.56773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34641.91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34.25269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0.080277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0.428548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35451.76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44.00845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0.076768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0.582303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35369.79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34.37311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0.078253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0.582184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33.25036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0.0989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0.387274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36251.14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42.78642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0.096396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0.564811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35803.67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33.41388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0.095637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0.498347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36165.85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40.62468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0.058109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0.494652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36408.58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41.1305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0.052244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0.406632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36898.66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50.51244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0.019885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0.480789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36764.05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46.50714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0.015434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0.479353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36824.46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45.57814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0.019263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36693.23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42.28961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0.011974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36747.07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40.03566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0.021199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0.631366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36864.95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39.7839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0.022558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0.624036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37152.08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39.37637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0.024925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37254.83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39.40879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0.024729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37503.46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41.98598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0.012952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0.597948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37620.68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40.83232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0.017376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0.584301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37878.41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42.95866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0.010056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0.580816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38033.31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43.12523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0.009625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0.612842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38221.01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43.25808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0.009293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0.623755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38059.74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41.30518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0.015417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0.620761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38163.29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41.20642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0.015809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0.614556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38354.24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41.51231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0.014625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0.591293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38541.73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42.33201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0.011843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0.595069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38698.55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42.22075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0.012189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0.475586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39385.94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49.36313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0.00761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0.475357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39445.2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48.90725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0.008541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0.486409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39631.31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46.02651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0.017318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0.483092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39738.01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45.96246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0.017585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0.485717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39899.54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45.8787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0.017939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0.485817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40052.77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46.35496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0.01601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0.477993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40226.98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45.69196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0.018751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0.466879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40856.06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43.97134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0.077311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0.463971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40954.11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44.34951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0.071929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0.486315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41158.7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41.16872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0.128489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0.491192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41143.2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41.37271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0.124028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0.461503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41399.77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43.5697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0.083392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0.466314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41877.5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42.87339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0.094874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0.499126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41625.49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43.38026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0.086396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0.499971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41849.62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43.41264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0.085876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0.514802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41889.5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42.02734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0.110536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0.508628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42344.59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37.70113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0.224667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0.507977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42434.37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37.72116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0.223995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0.510419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42602.42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38.10736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0.211322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0.517536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42735.68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37.21305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0.241448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0.517589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42809.91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37.75242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0.222951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0.519485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42886.36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39.05898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0.182264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0.521617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43011.77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38.28154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0.205773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0.514004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43510.98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40.19391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0.151566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0.516039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43252.32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40.61408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0.141257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0.548249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43281.48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39.98428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0.15692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0.551471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43192.43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39.86978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0.159903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0.560783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43419.18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36.65672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0.261565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0.597043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43401.96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0.277624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0.596702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27.7633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0.27015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0.593618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43618.55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29.01513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0.219562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0.589766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43822.58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28.58835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0.236009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0.594588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43948.81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29.23263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0.211499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0.597622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44057.01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29.78653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0.191928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0.590948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44208.77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30.9273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0.15589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0.600049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44583.84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31.34432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0.144101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0.587211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44438.46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30.24582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0.176738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0.590546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44672.29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30.36107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0.173071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44931.04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29.07481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0.217328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45321.45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28.77291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0.228795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0.589681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45588.07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29.25769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0.210583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0.592285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45774.08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29.20831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0.21239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0.592586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45943.07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28.8742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0.224901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0.591916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46129.36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29.22984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0.211601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0.593593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46251.41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28.12136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0.254955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0.592465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46242.97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28.36201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0.245068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0.595853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46392.3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27.68215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0.273675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0.595767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46459.65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27.85334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0.266275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0.618471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46638.8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28.30101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0.247549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0.668011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46017.68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28.14331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0.254042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0.667185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45647.6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28.22343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0.250729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45889.38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27.00496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0.304222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46023.92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27.25006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0.292933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46526.83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25.97882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0.35424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0.583604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46588.46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25.79857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0.363464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0.576195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46850.08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28.11314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0.255297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0.577168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46980.54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27.72681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0.271731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0.574785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47294.47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29.93418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0.186943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0.491001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48233.62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39.9939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0.156671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0.485202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40.39896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0.146465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0.465839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48832.57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37.95386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0.216298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0.475177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48310.23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36.85175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0.254393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0.474858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48083.31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37.28364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0.23897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47777.9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27.04689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0.302272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0.587874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47871.34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27.43167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0.284738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0.484123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48564.22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35.38184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0.311557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0.575307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48276.21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27.37405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0.287322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0.481246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48865.43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36.36353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0.272588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49084.6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35.35129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0.312819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0.478163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49456.48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35.15151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0.321145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0.467663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49699.01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35.56903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0.303886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0.467115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49861.35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35.45682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0.308471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0.467147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50020.13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34.8771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0.332783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0.467148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50114.35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33.81045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0.38009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50285.09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32.48534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0.442863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0.466388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50433.89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32.28023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0.452906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0.462479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50703.27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31.40093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0.496717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0.463151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50499.66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30.73334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0.530585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50586.27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31.31943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0.50083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0.458576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50711.56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30.93577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0.520276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0.459368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50872.12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32.2707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0.453375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50966.83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33.01849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0.417137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0.457742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51191.88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32.60823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0.436883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51420.36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31.90795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0.471318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0.458613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51575.37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31.66817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0.483288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0.458281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51717.98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31.19615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0.507063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0.455132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51898.79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30.97827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0.518115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0.454973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52045.16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30.67969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0.533321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52241.82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31.22462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0.505622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52386.74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31.27924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0.50286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52472.84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31.72497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0.480445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0.452644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52556.92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0.504434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52701.99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31.32411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0.500593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0.447877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52876.8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30.81734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0.526304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0.447024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53114.42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31.03919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0.515021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0.448181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53275.6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31.00722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0.516645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0.447816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53428.48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31.39217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0.497159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0.450192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53629.3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30.68121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0.533244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0.448284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53814.93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31.20317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0.506708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0.446112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53994.57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30.91497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0.521334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0.445467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54208.16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30.31062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0.552184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0.439376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54585.37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30.06044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0.564994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0.440656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54677.11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30.2142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0.55712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0.444194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54898.95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29.93109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0.571619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0.446571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55008.86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30.56133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0.539364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0.446272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55166.07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30.70227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0.532169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0.449816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55368.11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30.23554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0.556028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0.450588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55476.34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30.31349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0.552038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0.449575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55622.41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30.45536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0.54478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0.451458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55806.67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30.38842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0.548204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0.452214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55931.95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31.0965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0.512113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0.452208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56107.16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30.56601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0.539125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0.454675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56286.36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31.71878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0.480755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0.450678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56597.22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31.14855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0.509474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56677.57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31.58914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0.48725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56853.88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31.87531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0.472943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57032.66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31.83227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0.475087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57182.43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31.91554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0.470941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57345.49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32.31821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0.451041</w:t>
            </w:r>
          </w:p>
        </w:tc>
      </w:tr>
      <w:tr w:rsidR="00D46B85" w:rsidRPr="00D46B85" w:rsidTr="00D46B8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0.453508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57532.45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32.51456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0.441438</w:t>
            </w:r>
          </w:p>
        </w:tc>
      </w:tr>
    </w:tbl>
    <w:p w:rsidR="00D46B85" w:rsidRPr="00D46B85" w:rsidRDefault="00D46B85" w:rsidP="00D46B85">
      <w:pPr>
        <w:jc w:val="center"/>
        <w:rPr>
          <w:b/>
        </w:rPr>
      </w:pPr>
      <w:r>
        <w:rPr>
          <w:b/>
        </w:rPr>
        <w:t xml:space="preserve"> </w:t>
      </w:r>
    </w:p>
    <w:p w:rsidR="00E409C7" w:rsidRDefault="00D46B85" w:rsidP="00BA7D28">
      <w:pPr>
        <w:jc w:val="center"/>
        <w:rPr>
          <w:b/>
        </w:rPr>
      </w:pPr>
      <w:r>
        <w:rPr>
          <w:b/>
        </w:rPr>
        <w:t xml:space="preserve">B2. </w:t>
      </w:r>
      <w:r w:rsidR="00363C2C">
        <w:rPr>
          <w:b/>
        </w:rPr>
        <w:t>Descriptive statistics of uncertainties</w:t>
      </w:r>
    </w:p>
    <w:tbl>
      <w:tblPr>
        <w:tblW w:w="8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9"/>
        <w:gridCol w:w="791"/>
        <w:gridCol w:w="875"/>
        <w:gridCol w:w="742"/>
        <w:gridCol w:w="742"/>
        <w:gridCol w:w="791"/>
        <w:gridCol w:w="791"/>
        <w:gridCol w:w="791"/>
        <w:gridCol w:w="823"/>
        <w:gridCol w:w="791"/>
        <w:gridCol w:w="742"/>
      </w:tblGrid>
      <w:tr w:rsidR="00D46B85" w:rsidRPr="00D46B85" w:rsidTr="00D46B85">
        <w:trPr>
          <w:trHeight w:val="300"/>
        </w:trPr>
        <w:tc>
          <w:tcPr>
            <w:tcW w:w="458" w:type="dxa"/>
            <w:vMerge w:val="restart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539" w:type="dxa"/>
            <w:vMerge w:val="restart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nobs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Kendall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Spearman</w:t>
            </w:r>
          </w:p>
        </w:tc>
        <w:tc>
          <w:tcPr>
            <w:tcW w:w="3066" w:type="dxa"/>
            <w:gridSpan w:val="4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Canada</w:t>
            </w:r>
          </w:p>
        </w:tc>
        <w:tc>
          <w:tcPr>
            <w:tcW w:w="3147" w:type="dxa"/>
            <w:gridSpan w:val="4"/>
            <w:shd w:val="clear" w:color="auto" w:fill="auto"/>
            <w:noWrap/>
            <w:vAlign w:val="bottom"/>
          </w:tcPr>
          <w:p w:rsidR="00D46B85" w:rsidRPr="00BA7D28" w:rsidRDefault="00D46B85" w:rsidP="00D46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vMerge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9" w:type="dxa"/>
            <w:vMerge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1" w:type="dxa"/>
            <w:vMerge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1" w:type="dxa"/>
            <w:vMerge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std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skew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kurtosis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std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skew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kurtosis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0.1502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0.0774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2.4594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0.1150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5.6359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-0.5622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6.0269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0.0450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0.0652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0.4183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3.4323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-0.0513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-0.0615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-0.1832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5.5332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-1.0123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7.8081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-0.0463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-0.0614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0.5099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4.0154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-0.1361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0.0335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-0.0757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6.7857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-1.3927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9.1881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-0.1175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-0.1670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0.5727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4.2469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-0.1803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-0.2003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-0.2025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7.7796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-1.7337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9.6529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-0.1556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-0.2282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0.5571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4.5428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-0.3904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0.1072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-0.2339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9.5954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-1.8271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8.5436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-0.1946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-0.2887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0.7829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4.7819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-0.2724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0.2050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-0.2544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10.2639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-1.7986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8.3365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-0.1727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-0.2578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0.7755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4.9516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-0.2249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0.3402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-0.2234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11.8154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-1.6867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7.3882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-0.2074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-0.3092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0.7886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5.2261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-0.1788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0.0752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-0.3211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12.9694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-1.6880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6.8057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-0.2293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-0.3355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0.7731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5.2384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-0.1662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0.0292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-0.2889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14.4287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-1.6816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6.4108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-0.2582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-0.3820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0.8730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5.5260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-0.0471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-0.1510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-0.4779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15.2682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-1.6651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6.2601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-0.2462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-0.3717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1.0810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5.6373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-0.0648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-0.0821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-0.5425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16.6541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-1.5188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5.2808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-0.2639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-0.3967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1.1537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5.9321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-0.0693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-0.0243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-0.8477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17.2739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-1.4685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4.6046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-0.2835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-0.4239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1.1210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5.5074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-0.1068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-0.0677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-0.7104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16.6335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-1.3677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4.1062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-0.2993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-0.4429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1.3000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5.2195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-0.1288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0.0129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-1.1045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15.7046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-1.3435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3.8454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-0.3232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-0.4712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1.2584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4.9527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-0.1796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-0.0177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-0.8648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14.7166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-1.2419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3.5786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-0.3417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-0.5013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1.2656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4.7764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-0.2023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-0.1392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-0.9831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14.2023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-1.1680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3.2117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-0.3345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-0.4883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1.1617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4.5175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-0.1507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-0.2275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-0.8496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13.5755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-1.0012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3.0271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-0.3118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-0.4515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1.2514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4.4049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-0.1788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-0.2576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-0.8265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13.2787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-0.9565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2.8676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-0.2944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-0.4300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1.1779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4.2356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-0.1718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-0.1473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-0.6602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12.9088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-0.7712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2.5433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-0.2813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-0.4118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1.1568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4.2247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-0.1510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-0.0527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-0.6981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12.7493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-0.6250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2.1389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-0.2661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-0.3858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1.1639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4.2650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-0.0161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0.0645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-0.5263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12.3987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-0.4490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1.6976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-0.2416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-0.3509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1.2072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4.1257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0.1441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0.1561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-0.6078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12.4574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-0.3768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1.3394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-0.2039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-0.2966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1.3862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4.1814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0.3166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0.3756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-0.4684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12.0912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-0.2644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0.9519</w:t>
            </w:r>
          </w:p>
        </w:tc>
      </w:tr>
      <w:tr w:rsidR="00D46B85" w:rsidRPr="00D46B85" w:rsidTr="00D46B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-0.1952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-0.2870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1.4582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4.3578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0.4324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0.4839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-0.6285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11.7076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-0.2424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D46B85" w:rsidRPr="00D46B85" w:rsidRDefault="00D46B85" w:rsidP="00D46B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46B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0.8159</w:t>
            </w:r>
          </w:p>
        </w:tc>
      </w:tr>
    </w:tbl>
    <w:p w:rsidR="00D46B85" w:rsidRDefault="00D46B85" w:rsidP="00BA7D28">
      <w:pPr>
        <w:jc w:val="center"/>
        <w:rPr>
          <w:b/>
        </w:rPr>
      </w:pPr>
    </w:p>
    <w:p w:rsidR="00E409C7" w:rsidRDefault="00D46B85" w:rsidP="00BA7D28">
      <w:pPr>
        <w:jc w:val="center"/>
        <w:rPr>
          <w:b/>
        </w:rPr>
      </w:pPr>
      <w:r>
        <w:rPr>
          <w:b/>
        </w:rPr>
        <w:lastRenderedPageBreak/>
        <w:t>B3. Recursive forecast accuracy study (Canada)</w:t>
      </w:r>
    </w:p>
    <w:tbl>
      <w:tblPr>
        <w:tblW w:w="92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45"/>
        <w:gridCol w:w="1164"/>
        <w:gridCol w:w="1257"/>
        <w:gridCol w:w="945"/>
        <w:gridCol w:w="1216"/>
        <w:gridCol w:w="1240"/>
        <w:gridCol w:w="1176"/>
        <w:gridCol w:w="830"/>
      </w:tblGrid>
      <w:tr w:rsidR="001174CB" w:rsidRPr="001174CB" w:rsidTr="001174CB">
        <w:trPr>
          <w:trHeight w:val="300"/>
          <w:jc w:val="center"/>
        </w:trPr>
        <w:tc>
          <w:tcPr>
            <w:tcW w:w="558" w:type="dxa"/>
            <w:vMerge w:val="restart"/>
            <w:shd w:val="clear" w:color="auto" w:fill="auto"/>
            <w:noWrap/>
            <w:vAlign w:val="bottom"/>
          </w:tcPr>
          <w:p w:rsidR="001174CB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41" w:type="dxa"/>
            <w:gridSpan w:val="3"/>
            <w:shd w:val="clear" w:color="auto" w:fill="auto"/>
            <w:noWrap/>
            <w:vAlign w:val="bottom"/>
          </w:tcPr>
          <w:p w:rsidR="001174CB" w:rsidRDefault="001174CB" w:rsidP="0045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TPN</w:t>
            </w:r>
          </w:p>
        </w:tc>
        <w:tc>
          <w:tcPr>
            <w:tcW w:w="3375" w:type="dxa"/>
            <w:gridSpan w:val="3"/>
            <w:shd w:val="clear" w:color="auto" w:fill="auto"/>
            <w:noWrap/>
            <w:vAlign w:val="bottom"/>
          </w:tcPr>
          <w:p w:rsidR="001174CB" w:rsidRDefault="001174CB" w:rsidP="0045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WSN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bottom"/>
          </w:tcPr>
          <w:p w:rsidR="001174CB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Amisano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-Giacomini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bottom"/>
          </w:tcPr>
          <w:p w:rsidR="001174CB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(A-G)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vMerge/>
            <w:shd w:val="clear" w:color="auto" w:fill="auto"/>
            <w:noWrap/>
            <w:vAlign w:val="bottom"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1174CB" w:rsidRPr="005F3751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Cramer-von Mises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:rsidR="001174CB" w:rsidRPr="005F3751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Berkowitz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174CB" w:rsidRPr="005F3751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(Berkowitz)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1174CB" w:rsidRPr="005F3751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Cramer-von Mises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174CB" w:rsidRPr="005F3751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Berkowitz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1174CB" w:rsidRPr="005F3751" w:rsidRDefault="001174CB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(Berkowitz)</w:t>
            </w:r>
          </w:p>
        </w:tc>
        <w:tc>
          <w:tcPr>
            <w:tcW w:w="1176" w:type="dxa"/>
            <w:vMerge/>
            <w:shd w:val="clear" w:color="auto" w:fill="auto"/>
            <w:noWrap/>
            <w:vAlign w:val="bottom"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bottom"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5.6453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523.1213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8.9973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1.1007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0.5767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-1.4644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0.0715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5.8027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626.6363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7.9537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2.5178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0.2840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-1.3285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0.0920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4.5639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707.4103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7.0444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8.9093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0.0116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-1.3440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0.0895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5.2958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686.5067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6.8464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4.9001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0.0863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-1.4152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0.0785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4.3570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675.2162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6.6038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36.3524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-1.3355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0.0909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4.3454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797.9584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6.1521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33.5919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-0.6110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0.2706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4.5510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1003.4279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5.9305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46.5454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-1.5241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0.0637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4.7935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1684.6394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5.3367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21.2686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-1.5967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0.0552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4.3210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1625.5460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5.0011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20.7640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-1.5891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0.0560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5.5241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2287.6162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4.6634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9.8537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0.0072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-1.3156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0.0942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5.2967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2196.2971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4.6234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9.7331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0.0077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-1.2590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0.1040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5.3646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2174.0973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4.4773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15.6365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-1.2624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0.1034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5.9479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2158.1830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4.3057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15.8545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-1.2303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0.1093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5.5139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2114.2880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4.2632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18.2027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-1.2092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0.1133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7.5702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2175.9927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4.1891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18.0176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-1.2130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0.1126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6.2178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2056.7268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4.1263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16.7499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-1.3295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0.0918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7.2183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2099.7546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4.1426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7.0023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0.0302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-1.2145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0.1123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6.5794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2064.6997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4.2030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6.5683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0.0375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-1.3337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0.0912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7.5743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2079.1207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4.3439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10.6222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0.0049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-1.4168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0.0783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6.3500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2006.7791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4.3227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9.5581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0.0084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-1.2363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0.1082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6.7017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1959.6563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4.4322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15.5316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-1.3135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0.0945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6.3918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1933.4364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4.5732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14.9423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-1.3773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0.0842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7.5748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1902.6904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4.4280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11.3234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0.0035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-1.3692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0.0855</w:t>
            </w:r>
          </w:p>
        </w:tc>
      </w:tr>
      <w:tr w:rsidR="001174CB" w:rsidRPr="001174CB" w:rsidTr="001174CB">
        <w:trPr>
          <w:trHeight w:val="300"/>
          <w:jc w:val="center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7.9927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1969.5243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4.2476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5.7021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0.0578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-1.3225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174CB" w:rsidRPr="001174CB" w:rsidRDefault="001174CB" w:rsidP="00117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4CB">
              <w:rPr>
                <w:rFonts w:ascii="Calibri" w:eastAsia="Times New Roman" w:hAnsi="Calibri" w:cs="Times New Roman"/>
                <w:color w:val="000000"/>
                <w:lang w:eastAsia="en-GB"/>
              </w:rPr>
              <w:t>0.0930</w:t>
            </w:r>
          </w:p>
        </w:tc>
      </w:tr>
    </w:tbl>
    <w:p w:rsidR="001174CB" w:rsidRDefault="001174CB" w:rsidP="00BA7D28">
      <w:pPr>
        <w:jc w:val="center"/>
        <w:rPr>
          <w:b/>
        </w:rPr>
      </w:pPr>
    </w:p>
    <w:p w:rsidR="00E409C7" w:rsidRDefault="00E409C7" w:rsidP="00BA7D28">
      <w:pPr>
        <w:jc w:val="center"/>
        <w:rPr>
          <w:b/>
        </w:rPr>
      </w:pPr>
    </w:p>
    <w:p w:rsidR="00E409C7" w:rsidRDefault="00E409C7" w:rsidP="00BA7D28">
      <w:pPr>
        <w:jc w:val="center"/>
        <w:rPr>
          <w:b/>
        </w:rPr>
      </w:pPr>
    </w:p>
    <w:p w:rsidR="001174CB" w:rsidRDefault="001174CB" w:rsidP="00BA7D28">
      <w:pPr>
        <w:jc w:val="center"/>
        <w:rPr>
          <w:b/>
        </w:rPr>
      </w:pPr>
    </w:p>
    <w:p w:rsidR="001174CB" w:rsidRDefault="001174CB" w:rsidP="00BA7D28">
      <w:pPr>
        <w:jc w:val="center"/>
        <w:rPr>
          <w:b/>
        </w:rPr>
      </w:pPr>
    </w:p>
    <w:p w:rsidR="001174CB" w:rsidRDefault="001174CB" w:rsidP="00BA7D28">
      <w:pPr>
        <w:jc w:val="center"/>
        <w:rPr>
          <w:b/>
        </w:rPr>
      </w:pPr>
    </w:p>
    <w:p w:rsidR="001174CB" w:rsidRDefault="001174CB" w:rsidP="00BA7D28">
      <w:pPr>
        <w:jc w:val="center"/>
        <w:rPr>
          <w:b/>
        </w:rPr>
      </w:pPr>
    </w:p>
    <w:p w:rsidR="00EF2EFE" w:rsidRDefault="00EF2EFE" w:rsidP="00EF2EFE">
      <w:pPr>
        <w:jc w:val="center"/>
        <w:rPr>
          <w:b/>
        </w:rPr>
      </w:pPr>
      <w:r>
        <w:rPr>
          <w:b/>
        </w:rPr>
        <w:t>B4. Recursive forecast accuracy study (USA)</w:t>
      </w:r>
    </w:p>
    <w:tbl>
      <w:tblPr>
        <w:tblW w:w="96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989"/>
        <w:gridCol w:w="1216"/>
        <w:gridCol w:w="1240"/>
        <w:gridCol w:w="990"/>
        <w:gridCol w:w="1107"/>
        <w:gridCol w:w="1240"/>
        <w:gridCol w:w="1113"/>
        <w:gridCol w:w="1226"/>
      </w:tblGrid>
      <w:tr w:rsidR="00EF2EFE" w:rsidRPr="00EF2EFE" w:rsidTr="00EF2EFE">
        <w:trPr>
          <w:trHeight w:val="30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bottom"/>
          </w:tcPr>
          <w:p w:rsidR="00EF2EFE" w:rsidRDefault="00EF2EFE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45" w:type="dxa"/>
            <w:gridSpan w:val="3"/>
            <w:shd w:val="clear" w:color="auto" w:fill="auto"/>
            <w:noWrap/>
            <w:vAlign w:val="bottom"/>
          </w:tcPr>
          <w:p w:rsidR="00EF2EFE" w:rsidRDefault="00EF2EFE" w:rsidP="0045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TPN</w:t>
            </w:r>
          </w:p>
        </w:tc>
        <w:tc>
          <w:tcPr>
            <w:tcW w:w="3337" w:type="dxa"/>
            <w:gridSpan w:val="3"/>
            <w:shd w:val="clear" w:color="auto" w:fill="auto"/>
            <w:noWrap/>
            <w:vAlign w:val="bottom"/>
          </w:tcPr>
          <w:p w:rsidR="00EF2EFE" w:rsidRDefault="00EF2EFE" w:rsidP="00450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WSN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bottom"/>
          </w:tcPr>
          <w:p w:rsidR="00EF2EFE" w:rsidRDefault="00EF2EFE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Amisano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-Giacomini</w:t>
            </w:r>
          </w:p>
        </w:tc>
        <w:tc>
          <w:tcPr>
            <w:tcW w:w="1226" w:type="dxa"/>
            <w:vMerge w:val="restart"/>
            <w:shd w:val="clear" w:color="auto" w:fill="auto"/>
            <w:noWrap/>
            <w:vAlign w:val="bottom"/>
          </w:tcPr>
          <w:p w:rsidR="00EF2EFE" w:rsidRDefault="00EF2EFE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(A-G)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vMerge/>
            <w:shd w:val="clear" w:color="auto" w:fill="auto"/>
            <w:noWrap/>
            <w:vAlign w:val="bottom"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Cramer-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von Mises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Berkowitz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EF2EFE" w:rsidRPr="001174CB" w:rsidRDefault="00EF2EFE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EF2EFE" w:rsidRPr="001174CB" w:rsidRDefault="00EF2EFE" w:rsidP="00450C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Berkowitz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(Berkowitz)</w:t>
            </w:r>
          </w:p>
        </w:tc>
        <w:tc>
          <w:tcPr>
            <w:tcW w:w="1113" w:type="dxa"/>
            <w:vMerge/>
            <w:shd w:val="clear" w:color="auto" w:fill="auto"/>
            <w:noWrap/>
            <w:vAlign w:val="bottom"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vMerge/>
            <w:shd w:val="clear" w:color="auto" w:fill="auto"/>
            <w:noWrap/>
            <w:vAlign w:val="bottom"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8.7469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25.5486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9.0406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84.1908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-3.3195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0.0005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8.0517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60.5099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8.1495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101.9555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-3.4276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0.0003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7.2029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65.5659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7.4201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116.8388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-3.2437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0.0006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6.6449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81.2703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6.8139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120.6889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-2.6063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0.0046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6.1002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82.9989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5.9284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85.8856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-2.9220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0.0017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5.7055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74.6635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5.4952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76.3216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-2.7046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0.0034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5.0579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60.8460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4.9079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63.2367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-2.1002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0.0179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4.7307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62.8581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4.4706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51.6455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-2.1338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0.0164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4.3116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60.1672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3.9969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57.8688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-2.1892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0.0143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3.9493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58.7567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3.7874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61.2256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-2.3160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0.0103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3.5573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55.9608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3.2747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49.6257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-1.8075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0.0353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3.3972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48.0181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3.1687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48.2439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-2.3999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0.0082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3.3802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44.5208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3.0572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39.5905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-2.0987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0.0179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3.4889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44.6220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3.1737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38.8197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-1.9088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0.0281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3.5753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38.6994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3.3131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36.8485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-2.2526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0.0121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3.6146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33.5235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3.3531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26.9864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-2.3072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0.0105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3.6248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29.7888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3.3701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23.3372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-2.6630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0.0039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3.4930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20.1028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3.3343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18.5653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-2.1842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0.0145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3.4364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11.7624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3.2131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11.2915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0.0035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-2.7549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0.0029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3.3645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6.2889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0.0431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2.9643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4.7851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0.0914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-1.6647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0.0480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3.3189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2.6934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0.2601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3.0225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2.5212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0.2835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-1.9131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0.0279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3.2470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1.9399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0.3791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3.0333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1.7430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0.4183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-2.6103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0.0045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3.1154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1.7551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0.4158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2.7855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1.5755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0.4549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-1.2006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0.1150</w:t>
            </w:r>
          </w:p>
        </w:tc>
      </w:tr>
      <w:tr w:rsidR="00EF2EFE" w:rsidRPr="00EF2EFE" w:rsidTr="00EF2EFE">
        <w:trPr>
          <w:trHeight w:val="300"/>
          <w:jc w:val="center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3.1869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4.4276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0.1093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2.7641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2.2705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0.3213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-1.1297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F2EFE" w:rsidRPr="00EF2EFE" w:rsidRDefault="00EF2EFE" w:rsidP="00EF2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EFE">
              <w:rPr>
                <w:rFonts w:ascii="Calibri" w:eastAsia="Times New Roman" w:hAnsi="Calibri" w:cs="Times New Roman"/>
                <w:color w:val="000000"/>
                <w:lang w:eastAsia="en-GB"/>
              </w:rPr>
              <w:t>0.1293</w:t>
            </w:r>
          </w:p>
        </w:tc>
      </w:tr>
    </w:tbl>
    <w:p w:rsidR="001174CB" w:rsidRPr="00BA7D28" w:rsidRDefault="001174CB" w:rsidP="00BA7D28">
      <w:pPr>
        <w:jc w:val="center"/>
        <w:rPr>
          <w:b/>
        </w:rPr>
      </w:pPr>
    </w:p>
    <w:sectPr w:rsidR="001174CB" w:rsidRPr="00BA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65" w:rsidRDefault="002F7F65" w:rsidP="002F7F65">
      <w:pPr>
        <w:spacing w:after="0" w:line="240" w:lineRule="auto"/>
      </w:pPr>
      <w:r>
        <w:separator/>
      </w:r>
    </w:p>
  </w:endnote>
  <w:endnote w:type="continuationSeparator" w:id="0">
    <w:p w:rsidR="002F7F65" w:rsidRDefault="002F7F65" w:rsidP="002F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65" w:rsidRDefault="002F7F65" w:rsidP="002F7F65">
      <w:pPr>
        <w:spacing w:after="0" w:line="240" w:lineRule="auto"/>
      </w:pPr>
      <w:r>
        <w:separator/>
      </w:r>
    </w:p>
  </w:footnote>
  <w:footnote w:type="continuationSeparator" w:id="0">
    <w:p w:rsidR="002F7F65" w:rsidRDefault="002F7F65" w:rsidP="002F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389A"/>
    <w:multiLevelType w:val="hybridMultilevel"/>
    <w:tmpl w:val="36F6F0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28"/>
    <w:rsid w:val="001174CB"/>
    <w:rsid w:val="002F7F65"/>
    <w:rsid w:val="00313331"/>
    <w:rsid w:val="00363C2C"/>
    <w:rsid w:val="004242E6"/>
    <w:rsid w:val="00445BB1"/>
    <w:rsid w:val="004E2E71"/>
    <w:rsid w:val="005F3751"/>
    <w:rsid w:val="008571EB"/>
    <w:rsid w:val="0086535A"/>
    <w:rsid w:val="008965BF"/>
    <w:rsid w:val="00924F0A"/>
    <w:rsid w:val="00983622"/>
    <w:rsid w:val="00997E6E"/>
    <w:rsid w:val="00A867F8"/>
    <w:rsid w:val="00BA7D28"/>
    <w:rsid w:val="00D46B85"/>
    <w:rsid w:val="00E409C7"/>
    <w:rsid w:val="00EB6F62"/>
    <w:rsid w:val="00EF2EFE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9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7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F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9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7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BB6B2FCD.dotm</Template>
  <TotalTime>0</TotalTime>
  <Pages>18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Diaz</dc:creator>
  <cp:lastModifiedBy>Carlos Diaz</cp:lastModifiedBy>
  <cp:revision>2</cp:revision>
  <dcterms:created xsi:type="dcterms:W3CDTF">2015-06-08T15:21:00Z</dcterms:created>
  <dcterms:modified xsi:type="dcterms:W3CDTF">2015-06-08T15:21:00Z</dcterms:modified>
</cp:coreProperties>
</file>